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31" w:rsidRDefault="00345E31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345E31" w:rsidRDefault="00345E31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345E31" w:rsidRDefault="00345E31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345E31" w:rsidRDefault="00345E31" w:rsidP="00197FC3">
      <w:pPr>
        <w:jc w:val="center"/>
        <w:rPr>
          <w:b/>
          <w:bCs/>
          <w:sz w:val="28"/>
          <w:szCs w:val="28"/>
        </w:rPr>
      </w:pPr>
    </w:p>
    <w:p w:rsidR="00345E31" w:rsidRPr="007C47CF" w:rsidRDefault="00345E31" w:rsidP="007C47CF">
      <w:pPr>
        <w:ind w:firstLine="567"/>
        <w:jc w:val="both"/>
        <w:rPr>
          <w:b/>
          <w:bCs/>
          <w:sz w:val="28"/>
          <w:szCs w:val="28"/>
        </w:rPr>
      </w:pPr>
      <w:r w:rsidRPr="007C47CF">
        <w:rPr>
          <w:sz w:val="28"/>
          <w:szCs w:val="28"/>
        </w:rPr>
        <w:t xml:space="preserve">Об утверждении порядка предоставления субсидии сельскохозяйственным товаропроизводителям на возмещение части затрат на приобретение </w:t>
      </w:r>
      <w:r w:rsidRPr="00874784">
        <w:rPr>
          <w:sz w:val="28"/>
          <w:szCs w:val="28"/>
        </w:rPr>
        <w:t>земель сельскохозяйственного назначения</w:t>
      </w:r>
      <w:bookmarkStart w:id="0" w:name="_GoBack"/>
      <w:bookmarkEnd w:id="0"/>
    </w:p>
    <w:p w:rsidR="00345E31" w:rsidRPr="007C47CF" w:rsidRDefault="00345E31" w:rsidP="007E3FC5">
      <w:pPr>
        <w:ind w:right="142" w:firstLine="709"/>
        <w:jc w:val="both"/>
        <w:rPr>
          <w:sz w:val="20"/>
          <w:szCs w:val="20"/>
        </w:rPr>
      </w:pPr>
      <w:r w:rsidRPr="007C47CF">
        <w:rPr>
          <w:sz w:val="20"/>
          <w:szCs w:val="20"/>
        </w:rPr>
        <w:t>(название нормативного правового акта администрации Пермского муниципального района, затрагивающего вопросы осуществления предпринимательской и инвестиционной деятельности).</w:t>
      </w:r>
    </w:p>
    <w:p w:rsidR="00345E31" w:rsidRDefault="00345E31" w:rsidP="007E3FC5">
      <w:pPr>
        <w:ind w:right="142" w:firstLine="709"/>
        <w:rPr>
          <w:sz w:val="28"/>
          <w:szCs w:val="28"/>
        </w:rPr>
      </w:pPr>
    </w:p>
    <w:p w:rsidR="00345E31" w:rsidRPr="007C47CF" w:rsidRDefault="00345E31" w:rsidP="007E3FC5">
      <w:pPr>
        <w:ind w:right="142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3222A1">
          <w:rPr>
            <w:rStyle w:val="Hyperlink"/>
            <w:sz w:val="28"/>
            <w:szCs w:val="28"/>
            <w:lang w:val="en-US"/>
          </w:rPr>
          <w:t>evgeniadenisova</w:t>
        </w:r>
        <w:r w:rsidRPr="003222A1">
          <w:rPr>
            <w:rStyle w:val="Hyperlink"/>
            <w:sz w:val="28"/>
            <w:szCs w:val="28"/>
          </w:rPr>
          <w:t>2011@</w:t>
        </w:r>
        <w:r w:rsidRPr="003222A1">
          <w:rPr>
            <w:rStyle w:val="Hyperlink"/>
            <w:sz w:val="28"/>
            <w:szCs w:val="28"/>
            <w:lang w:val="en-US"/>
          </w:rPr>
          <w:t>yandex</w:t>
        </w:r>
        <w:r w:rsidRPr="003222A1">
          <w:rPr>
            <w:rStyle w:val="Hyperlink"/>
            <w:sz w:val="28"/>
            <w:szCs w:val="28"/>
          </w:rPr>
          <w:t>.</w:t>
        </w:r>
        <w:r w:rsidRPr="003222A1">
          <w:rPr>
            <w:rStyle w:val="Hyperlink"/>
            <w:sz w:val="28"/>
            <w:szCs w:val="28"/>
            <w:lang w:val="en-US"/>
          </w:rPr>
          <w:t>ru</w:t>
        </w:r>
      </w:hyperlink>
    </w:p>
    <w:p w:rsidR="00345E31" w:rsidRDefault="00345E31" w:rsidP="007E3FC5">
      <w:pPr>
        <w:ind w:right="142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(</w:t>
      </w:r>
      <w:r w:rsidRPr="00C53955">
        <w:rPr>
          <w:sz w:val="20"/>
          <w:szCs w:val="20"/>
        </w:rPr>
        <w:t>указание адреса электронной почты</w:t>
      </w:r>
      <w:r>
        <w:rPr>
          <w:sz w:val="20"/>
          <w:szCs w:val="20"/>
        </w:rPr>
        <w:t>,</w:t>
      </w:r>
      <w:r w:rsidRPr="00C53955">
        <w:rPr>
          <w:sz w:val="20"/>
          <w:szCs w:val="20"/>
        </w:rPr>
        <w:t xml:space="preserve"> ответственного сотрудника)</w:t>
      </w:r>
    </w:p>
    <w:p w:rsidR="00345E31" w:rsidRDefault="00345E31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>
        <w:rPr>
          <w:sz w:val="28"/>
          <w:szCs w:val="28"/>
          <w:u w:val="single"/>
        </w:rPr>
        <w:t>29</w:t>
      </w:r>
      <w:r w:rsidRPr="007C47CF">
        <w:rPr>
          <w:sz w:val="28"/>
          <w:szCs w:val="28"/>
          <w:u w:val="single"/>
          <w:lang w:val="en-US"/>
        </w:rPr>
        <w:t>.09.2017</w:t>
      </w:r>
      <w:r>
        <w:rPr>
          <w:sz w:val="28"/>
          <w:szCs w:val="28"/>
        </w:rPr>
        <w:t>.</w:t>
      </w:r>
    </w:p>
    <w:p w:rsidR="00345E31" w:rsidRPr="00C53955" w:rsidRDefault="00345E31" w:rsidP="00C53955">
      <w:pPr>
        <w:ind w:right="142"/>
        <w:jc w:val="both"/>
        <w:rPr>
          <w:sz w:val="20"/>
          <w:szCs w:val="20"/>
        </w:rPr>
      </w:pPr>
      <w:r w:rsidRPr="00C53955">
        <w:rPr>
          <w:sz w:val="20"/>
          <w:szCs w:val="20"/>
        </w:rPr>
        <w:t>(дата)</w:t>
      </w:r>
    </w:p>
    <w:p w:rsidR="00345E31" w:rsidRDefault="00345E31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45E31" w:rsidRDefault="00345E31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45E31">
        <w:tc>
          <w:tcPr>
            <w:tcW w:w="9771" w:type="dxa"/>
          </w:tcPr>
          <w:p w:rsidR="00345E31" w:rsidRPr="008750BB" w:rsidRDefault="00345E31" w:rsidP="008750BB">
            <w:pPr>
              <w:ind w:right="142"/>
              <w:jc w:val="center"/>
              <w:rPr>
                <w:sz w:val="28"/>
                <w:szCs w:val="28"/>
              </w:rPr>
            </w:pPr>
            <w:r w:rsidRPr="008750BB">
              <w:rPr>
                <w:sz w:val="28"/>
                <w:szCs w:val="28"/>
              </w:rPr>
              <w:t>Контактная информация</w:t>
            </w:r>
          </w:p>
          <w:p w:rsidR="00345E31" w:rsidRPr="008750BB" w:rsidRDefault="00345E31" w:rsidP="008750BB">
            <w:pPr>
              <w:ind w:right="142"/>
              <w:rPr>
                <w:sz w:val="28"/>
                <w:szCs w:val="28"/>
              </w:rPr>
            </w:pPr>
            <w:r w:rsidRPr="008750BB">
              <w:rPr>
                <w:sz w:val="28"/>
                <w:szCs w:val="28"/>
              </w:rPr>
              <w:t>Название организации</w:t>
            </w:r>
          </w:p>
          <w:p w:rsidR="00345E31" w:rsidRPr="008750BB" w:rsidRDefault="00345E31" w:rsidP="008750BB">
            <w:pPr>
              <w:ind w:right="142"/>
              <w:rPr>
                <w:sz w:val="28"/>
                <w:szCs w:val="28"/>
              </w:rPr>
            </w:pPr>
            <w:r w:rsidRPr="008750BB">
              <w:rPr>
                <w:sz w:val="28"/>
                <w:szCs w:val="28"/>
              </w:rPr>
              <w:t>Сфера деятельности</w:t>
            </w:r>
          </w:p>
          <w:p w:rsidR="00345E31" w:rsidRPr="008750BB" w:rsidRDefault="00345E31" w:rsidP="008750BB">
            <w:pPr>
              <w:ind w:right="142"/>
              <w:rPr>
                <w:sz w:val="28"/>
                <w:szCs w:val="28"/>
              </w:rPr>
            </w:pPr>
            <w:r w:rsidRPr="008750BB">
              <w:rPr>
                <w:sz w:val="28"/>
                <w:szCs w:val="28"/>
              </w:rPr>
              <w:t>Ф.И.О. контактного лица</w:t>
            </w:r>
          </w:p>
          <w:p w:rsidR="00345E31" w:rsidRPr="008750BB" w:rsidRDefault="00345E31" w:rsidP="008750BB">
            <w:pPr>
              <w:ind w:right="142"/>
              <w:rPr>
                <w:sz w:val="28"/>
                <w:szCs w:val="28"/>
              </w:rPr>
            </w:pPr>
            <w:r w:rsidRPr="008750BB">
              <w:rPr>
                <w:sz w:val="28"/>
                <w:szCs w:val="28"/>
              </w:rPr>
              <w:t>Номер контактного телефона</w:t>
            </w:r>
          </w:p>
          <w:p w:rsidR="00345E31" w:rsidRPr="008750BB" w:rsidRDefault="00345E31" w:rsidP="008750BB">
            <w:pPr>
              <w:ind w:right="142"/>
              <w:rPr>
                <w:sz w:val="28"/>
                <w:szCs w:val="28"/>
              </w:rPr>
            </w:pPr>
            <w:r w:rsidRPr="008750BB"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345E31" w:rsidRDefault="00345E31" w:rsidP="007E3FC5">
      <w:pPr>
        <w:ind w:right="142"/>
        <w:jc w:val="both"/>
        <w:rPr>
          <w:sz w:val="28"/>
          <w:szCs w:val="28"/>
        </w:rPr>
      </w:pPr>
    </w:p>
    <w:p w:rsidR="00345E31" w:rsidRDefault="00345E3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45E31">
        <w:tc>
          <w:tcPr>
            <w:tcW w:w="9771" w:type="dxa"/>
          </w:tcPr>
          <w:p w:rsidR="00345E31" w:rsidRPr="008750BB" w:rsidRDefault="00345E31" w:rsidP="008750BB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45E31" w:rsidRDefault="00345E31" w:rsidP="00D06A95">
      <w:pPr>
        <w:jc w:val="both"/>
        <w:rPr>
          <w:sz w:val="28"/>
          <w:szCs w:val="28"/>
        </w:rPr>
      </w:pPr>
    </w:p>
    <w:p w:rsidR="00345E31" w:rsidRPr="000C5919" w:rsidRDefault="00345E31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45E31" w:rsidRPr="000C5919" w:rsidRDefault="00345E31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345E31" w:rsidRPr="000C5919" w:rsidRDefault="00345E31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345E31" w:rsidRPr="000C5919" w:rsidRDefault="00345E31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345E31" w:rsidRPr="000C5919" w:rsidRDefault="00345E31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345E31" w:rsidRPr="000C5919" w:rsidRDefault="00345E31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45E31" w:rsidRDefault="00345E31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45E31">
        <w:tc>
          <w:tcPr>
            <w:tcW w:w="9771" w:type="dxa"/>
          </w:tcPr>
          <w:p w:rsidR="00345E31" w:rsidRPr="008750BB" w:rsidRDefault="00345E31" w:rsidP="008750BB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45E31" w:rsidRDefault="00345E31" w:rsidP="00D06A95">
      <w:pPr>
        <w:ind w:right="142"/>
        <w:jc w:val="both"/>
        <w:rPr>
          <w:sz w:val="28"/>
          <w:szCs w:val="28"/>
        </w:rPr>
      </w:pPr>
    </w:p>
    <w:p w:rsidR="00345E31" w:rsidRDefault="00345E3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45E31">
        <w:tc>
          <w:tcPr>
            <w:tcW w:w="9771" w:type="dxa"/>
          </w:tcPr>
          <w:p w:rsidR="00345E31" w:rsidRPr="008750BB" w:rsidRDefault="00345E31" w:rsidP="008750BB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45E31" w:rsidRDefault="00345E31" w:rsidP="00D06A95">
      <w:pPr>
        <w:ind w:right="142"/>
        <w:jc w:val="both"/>
        <w:rPr>
          <w:sz w:val="28"/>
          <w:szCs w:val="28"/>
        </w:rPr>
      </w:pPr>
    </w:p>
    <w:p w:rsidR="00345E31" w:rsidRDefault="00345E3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345E31">
        <w:tc>
          <w:tcPr>
            <w:tcW w:w="9771" w:type="dxa"/>
          </w:tcPr>
          <w:p w:rsidR="00345E31" w:rsidRPr="008750BB" w:rsidRDefault="00345E31" w:rsidP="008750BB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345E31" w:rsidRPr="007E3FC5" w:rsidRDefault="00345E31" w:rsidP="00416C01">
      <w:pPr>
        <w:ind w:right="142"/>
        <w:jc w:val="both"/>
      </w:pPr>
    </w:p>
    <w:sectPr w:rsidR="00345E31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C5919"/>
    <w:rsid w:val="00197FC3"/>
    <w:rsid w:val="002879F6"/>
    <w:rsid w:val="002D0152"/>
    <w:rsid w:val="002D70AB"/>
    <w:rsid w:val="003222A1"/>
    <w:rsid w:val="00345E31"/>
    <w:rsid w:val="00416C01"/>
    <w:rsid w:val="004C0C0C"/>
    <w:rsid w:val="007750A1"/>
    <w:rsid w:val="007925EA"/>
    <w:rsid w:val="007C47CF"/>
    <w:rsid w:val="007E3FC5"/>
    <w:rsid w:val="00837C59"/>
    <w:rsid w:val="00874784"/>
    <w:rsid w:val="008750BB"/>
    <w:rsid w:val="00AC4834"/>
    <w:rsid w:val="00C53955"/>
    <w:rsid w:val="00D06A95"/>
    <w:rsid w:val="00D22A76"/>
    <w:rsid w:val="00DA6843"/>
    <w:rsid w:val="00DB130B"/>
    <w:rsid w:val="00D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0563C1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adenisov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556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2017-09-14T04:34:00Z</dcterms:created>
  <dcterms:modified xsi:type="dcterms:W3CDTF">2017-09-18T08:29:00Z</dcterms:modified>
</cp:coreProperties>
</file>